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C84A" w14:textId="77777777" w:rsidR="00171F22" w:rsidRDefault="00171F22">
      <w:pPr>
        <w:rPr>
          <w:lang w:val="pl-PL"/>
        </w:rPr>
      </w:pPr>
    </w:p>
    <w:p w14:paraId="0F498C96" w14:textId="77777777" w:rsidR="00FD1475" w:rsidRPr="00EC7E67" w:rsidRDefault="004833D7">
      <w:pPr>
        <w:rPr>
          <w:lang w:val="pl-PL"/>
        </w:rPr>
      </w:pPr>
      <w:r>
        <w:rPr>
          <w:noProof/>
          <w:lang w:val="pl-PL"/>
        </w:rPr>
        <w:pict w14:anchorId="72D608D6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81pt;margin-top:66.75pt;width:446.25pt;height:716.25pt;z-index:25167052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" o:allowincell="f" filled="f" stroked="f">
            <v:textbox>
              <w:txbxContent>
                <w:p w14:paraId="33A17D13" w14:textId="77777777" w:rsidR="000A3BE0" w:rsidRPr="00693A72" w:rsidRDefault="000A3BE0" w:rsidP="000A3BE0">
                  <w:pPr>
                    <w:pStyle w:val="Nagwek1"/>
                    <w:rPr>
                      <w:color w:val="0F243E"/>
                      <w:spacing w:val="40"/>
                      <w:sz w:val="32"/>
                      <w:szCs w:val="32"/>
                    </w:rPr>
                  </w:pPr>
                  <w:r w:rsidRPr="00693A72">
                    <w:rPr>
                      <w:noProof/>
                      <w:color w:val="0F243E"/>
                      <w:spacing w:val="40"/>
                      <w:sz w:val="32"/>
                      <w:szCs w:val="32"/>
                    </w:rPr>
                    <w:drawing>
                      <wp:inline distT="0" distB="0" distL="0" distR="0" wp14:anchorId="077D8176" wp14:editId="74DC36A6">
                        <wp:extent cx="966887" cy="1314450"/>
                        <wp:effectExtent l="19050" t="0" r="4663" b="0"/>
                        <wp:docPr id="12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z nazwy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6478" cy="131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47FE72" w14:textId="77777777" w:rsidR="000A3BE0" w:rsidRPr="00693A72" w:rsidRDefault="000A3BE0" w:rsidP="000A3BE0">
                  <w:pPr>
                    <w:pStyle w:val="Nagwek1"/>
                    <w:rPr>
                      <w:color w:val="auto"/>
                      <w:spacing w:val="40"/>
                      <w:sz w:val="32"/>
                      <w:szCs w:val="32"/>
                    </w:rPr>
                  </w:pPr>
                  <w:r w:rsidRPr="00693A72">
                    <w:rPr>
                      <w:color w:val="auto"/>
                      <w:spacing w:val="40"/>
                      <w:sz w:val="32"/>
                      <w:szCs w:val="32"/>
                    </w:rPr>
                    <w:t>III Liceum Ogólnokształcące</w:t>
                  </w:r>
                </w:p>
                <w:p w14:paraId="45F92C43" w14:textId="77777777" w:rsidR="000A3BE0" w:rsidRPr="00693A72" w:rsidRDefault="000A3BE0" w:rsidP="000A3BE0">
                  <w:pPr>
                    <w:pStyle w:val="Nagwek1"/>
                    <w:rPr>
                      <w:color w:val="auto"/>
                      <w:spacing w:val="40"/>
                      <w:sz w:val="32"/>
                      <w:szCs w:val="32"/>
                    </w:rPr>
                  </w:pPr>
                  <w:r w:rsidRPr="00693A72">
                    <w:rPr>
                      <w:color w:val="auto"/>
                      <w:spacing w:val="40"/>
                      <w:sz w:val="32"/>
                      <w:szCs w:val="32"/>
                    </w:rPr>
                    <w:t>im. dra Wł. Biegańskiego</w:t>
                  </w:r>
                </w:p>
                <w:p w14:paraId="0323DFCF" w14:textId="77777777" w:rsidR="000A3BE0" w:rsidRDefault="000A3BE0" w:rsidP="000A3BE0">
                  <w:pPr>
                    <w:pStyle w:val="Nagwek2"/>
                    <w:rPr>
                      <w:color w:val="0F243E"/>
                      <w:spacing w:val="60"/>
                      <w:sz w:val="24"/>
                    </w:rPr>
                  </w:pPr>
                  <w:r w:rsidRPr="00693A72">
                    <w:rPr>
                      <w:color w:val="auto"/>
                      <w:spacing w:val="60"/>
                      <w:sz w:val="32"/>
                      <w:szCs w:val="32"/>
                    </w:rPr>
                    <w:t>W CZĘSTOCHOWIE</w:t>
                  </w:r>
                </w:p>
                <w:p w14:paraId="124DB708" w14:textId="77777777" w:rsidR="000A3BE0" w:rsidRPr="00576B4A" w:rsidRDefault="000A3BE0" w:rsidP="000A3BE0">
                  <w:pPr>
                    <w:pStyle w:val="Nagwek2"/>
                    <w:rPr>
                      <w:color w:val="17365D"/>
                      <w:spacing w:val="40"/>
                      <w:sz w:val="18"/>
                      <w:szCs w:val="18"/>
                    </w:rPr>
                  </w:pPr>
                  <w:r w:rsidRPr="00576B4A">
                    <w:rPr>
                      <w:color w:val="17365D"/>
                      <w:spacing w:val="40"/>
                      <w:sz w:val="18"/>
                      <w:szCs w:val="18"/>
                    </w:rPr>
                    <w:t>42-218 Częstochowa  ul. Dąbrowskiego 75</w:t>
                  </w:r>
                </w:p>
                <w:p w14:paraId="4A73758A" w14:textId="77777777" w:rsidR="000A3BE0" w:rsidRPr="000A3BE0" w:rsidRDefault="000A3BE0" w:rsidP="000A3BE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color w:val="17365D"/>
                      <w:sz w:val="18"/>
                      <w:szCs w:val="18"/>
                      <w:lang w:val="pl-PL"/>
                    </w:rPr>
                  </w:pPr>
                </w:p>
                <w:p w14:paraId="4A71127D" w14:textId="77777777" w:rsidR="000A3BE0" w:rsidRPr="000A3BE0" w:rsidRDefault="000A3BE0" w:rsidP="000A3BE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color w:val="17365D"/>
                      <w:lang w:val="pl-PL"/>
                    </w:rPr>
                  </w:pPr>
                  <w:r w:rsidRPr="000A3BE0">
                    <w:rPr>
                      <w:rFonts w:ascii="Century Gothic" w:hAnsi="Century Gothic"/>
                      <w:b/>
                      <w:bCs/>
                      <w:color w:val="17365D"/>
                      <w:sz w:val="18"/>
                      <w:szCs w:val="18"/>
                      <w:lang w:val="pl-PL"/>
                    </w:rPr>
                    <w:t>tel. (34)  361-11-81    fax (34)  361-54-05</w:t>
                  </w:r>
                </w:p>
                <w:p w14:paraId="6EDF19B4" w14:textId="77777777" w:rsidR="000A3BE0" w:rsidRPr="000A3BE0" w:rsidRDefault="000A3BE0" w:rsidP="000A3BE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color w:val="333333"/>
                      <w:sz w:val="20"/>
                      <w:szCs w:val="20"/>
                      <w:lang w:val="pl-PL"/>
                    </w:rPr>
                  </w:pPr>
                  <w:r w:rsidRPr="000A3BE0">
                    <w:rPr>
                      <w:rFonts w:ascii="Century Gothic" w:hAnsi="Century Gothic"/>
                      <w:b/>
                      <w:bCs/>
                      <w:color w:val="333333"/>
                      <w:sz w:val="20"/>
                      <w:szCs w:val="20"/>
                      <w:lang w:val="pl-PL"/>
                    </w:rPr>
                    <w:t xml:space="preserve">e-mail: </w:t>
                  </w:r>
                  <w:hyperlink r:id="rId7" w:history="1">
                    <w:r w:rsidRPr="000A3BE0">
                      <w:rPr>
                        <w:rStyle w:val="Hipercze"/>
                        <w:rFonts w:ascii="Century Gothic" w:hAnsi="Century Gothic"/>
                        <w:b/>
                        <w:bCs/>
                        <w:sz w:val="20"/>
                        <w:szCs w:val="20"/>
                        <w:lang w:val="pl-PL"/>
                      </w:rPr>
                      <w:t>lo3@edukacja.czestochowa.pl</w:t>
                    </w:r>
                  </w:hyperlink>
                </w:p>
                <w:p w14:paraId="7FE9F57D" w14:textId="77777777" w:rsidR="000A3BE0" w:rsidRPr="00576B4A" w:rsidRDefault="000A3BE0" w:rsidP="000A3BE0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bCs/>
                      <w:color w:val="333333"/>
                      <w:sz w:val="20"/>
                      <w:szCs w:val="20"/>
                      <w:lang w:val="it-IT"/>
                    </w:rPr>
                  </w:pPr>
                  <w:r w:rsidRPr="00576B4A">
                    <w:rPr>
                      <w:rFonts w:ascii="Century Gothic" w:hAnsi="Century Gothic"/>
                      <w:b/>
                      <w:bCs/>
                      <w:color w:val="333333"/>
                      <w:sz w:val="20"/>
                      <w:szCs w:val="20"/>
                      <w:lang w:val="it-IT"/>
                    </w:rPr>
                    <w:t>www.lo3msz.czest.pl</w:t>
                  </w:r>
                </w:p>
                <w:p w14:paraId="4D7BBA37" w14:textId="77777777" w:rsidR="000A3BE0" w:rsidRDefault="000A3BE0" w:rsidP="000A3BE0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  <w:p w14:paraId="1EA3A8EC" w14:textId="77777777" w:rsidR="000A3BE0" w:rsidRDefault="000A3BE0" w:rsidP="0011592E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0A3BE0">
                    <w:rPr>
                      <w:b/>
                      <w:sz w:val="28"/>
                      <w:szCs w:val="28"/>
                      <w:lang w:val="pl-PL"/>
                    </w:rPr>
                    <w:t>Szanowni Państwo</w:t>
                  </w:r>
                </w:p>
                <w:p w14:paraId="07943084" w14:textId="77777777" w:rsidR="009D7982" w:rsidRDefault="000A3BE0" w:rsidP="00F87CBC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ab/>
                  </w:r>
                  <w:r w:rsidRPr="000A3BE0">
                    <w:rPr>
                      <w:b/>
                      <w:lang w:val="pl-PL"/>
                    </w:rPr>
                    <w:t>Pragniemy serdecznie zaprosić uczniów Państwa szkoły na Dzień Otwarty w</w:t>
                  </w:r>
                  <w:r w:rsidR="00F87CBC">
                    <w:rPr>
                      <w:b/>
                      <w:lang w:val="pl-PL"/>
                    </w:rPr>
                    <w:t> </w:t>
                  </w:r>
                  <w:r w:rsidRPr="000A3BE0">
                    <w:rPr>
                      <w:b/>
                      <w:lang w:val="pl-PL"/>
                    </w:rPr>
                    <w:t>III Liceum Ogólnokształcącym im. dr</w:t>
                  </w:r>
                  <w:r>
                    <w:rPr>
                      <w:b/>
                      <w:lang w:val="pl-PL"/>
                    </w:rPr>
                    <w:t>a</w:t>
                  </w:r>
                  <w:r w:rsidRPr="000A3BE0">
                    <w:rPr>
                      <w:b/>
                      <w:lang w:val="pl-PL"/>
                    </w:rPr>
                    <w:t xml:space="preserve"> Wł. Bi</w:t>
                  </w:r>
                  <w:r w:rsidR="009D7982">
                    <w:rPr>
                      <w:b/>
                      <w:lang w:val="pl-PL"/>
                    </w:rPr>
                    <w:t>egańskiego w Częstochowie w</w:t>
                  </w:r>
                  <w:r w:rsidR="00613227">
                    <w:rPr>
                      <w:b/>
                      <w:lang w:val="pl-PL"/>
                    </w:rPr>
                    <w:t> </w:t>
                  </w:r>
                  <w:r w:rsidR="009E1274">
                    <w:rPr>
                      <w:b/>
                      <w:lang w:val="pl-PL"/>
                    </w:rPr>
                    <w:t>dniu</w:t>
                  </w:r>
                  <w:r w:rsidR="009D7982">
                    <w:rPr>
                      <w:b/>
                      <w:lang w:val="pl-PL"/>
                    </w:rPr>
                    <w:t>:</w:t>
                  </w:r>
                </w:p>
                <w:p w14:paraId="5B15F611" w14:textId="5AE85D15" w:rsidR="000A3BE0" w:rsidRPr="009D7982" w:rsidRDefault="000A3BE0" w:rsidP="009E1274">
                  <w:pPr>
                    <w:pStyle w:val="Akapitzlist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ind w:left="714" w:hanging="357"/>
                    <w:rPr>
                      <w:b/>
                      <w:color w:val="008000"/>
                      <w:u w:val="single"/>
                      <w:lang w:val="pl-PL"/>
                    </w:rPr>
                  </w:pPr>
                  <w:r w:rsidRPr="009D7982">
                    <w:rPr>
                      <w:b/>
                      <w:color w:val="008000"/>
                      <w:u w:val="single"/>
                      <w:lang w:val="pl-PL"/>
                    </w:rPr>
                    <w:t>2</w:t>
                  </w:r>
                  <w:r w:rsidR="0076413B">
                    <w:rPr>
                      <w:b/>
                      <w:color w:val="008000"/>
                      <w:u w:val="single"/>
                      <w:lang w:val="pl-PL"/>
                    </w:rPr>
                    <w:t>2</w:t>
                  </w:r>
                  <w:r w:rsidR="00231A8E">
                    <w:rPr>
                      <w:b/>
                      <w:color w:val="008000"/>
                      <w:u w:val="single"/>
                      <w:lang w:val="pl-PL"/>
                    </w:rPr>
                    <w:t xml:space="preserve"> </w:t>
                  </w:r>
                  <w:r w:rsidR="00740DE2">
                    <w:rPr>
                      <w:b/>
                      <w:color w:val="008000"/>
                      <w:u w:val="single"/>
                      <w:lang w:val="pl-PL"/>
                    </w:rPr>
                    <w:t>marca</w:t>
                  </w:r>
                  <w:r w:rsidR="00231A8E">
                    <w:rPr>
                      <w:b/>
                      <w:color w:val="008000"/>
                      <w:u w:val="single"/>
                      <w:lang w:val="pl-PL"/>
                    </w:rPr>
                    <w:t xml:space="preserve"> </w:t>
                  </w:r>
                  <w:r w:rsidR="005D68D0" w:rsidRPr="009D7982">
                    <w:rPr>
                      <w:b/>
                      <w:color w:val="008000"/>
                      <w:u w:val="single"/>
                      <w:lang w:val="pl-PL"/>
                    </w:rPr>
                    <w:t>20</w:t>
                  </w:r>
                  <w:r w:rsidR="00401C19">
                    <w:rPr>
                      <w:b/>
                      <w:color w:val="008000"/>
                      <w:u w:val="single"/>
                      <w:lang w:val="pl-PL"/>
                    </w:rPr>
                    <w:t>2</w:t>
                  </w:r>
                  <w:r w:rsidR="0076413B">
                    <w:rPr>
                      <w:b/>
                      <w:color w:val="008000"/>
                      <w:u w:val="single"/>
                      <w:lang w:val="pl-PL"/>
                    </w:rPr>
                    <w:t>4</w:t>
                  </w:r>
                  <w:r w:rsidR="005D68D0" w:rsidRPr="009D7982">
                    <w:rPr>
                      <w:b/>
                      <w:color w:val="008000"/>
                      <w:u w:val="single"/>
                      <w:lang w:val="pl-PL"/>
                    </w:rPr>
                    <w:t xml:space="preserve">r. </w:t>
                  </w:r>
                  <w:r w:rsidRPr="009D7982">
                    <w:rPr>
                      <w:b/>
                      <w:color w:val="008000"/>
                      <w:u w:val="single"/>
                      <w:lang w:val="pl-PL"/>
                    </w:rPr>
                    <w:t>(</w:t>
                  </w:r>
                  <w:r w:rsidR="004833D7">
                    <w:rPr>
                      <w:b/>
                      <w:color w:val="008000"/>
                      <w:u w:val="single"/>
                      <w:lang w:val="pl-PL"/>
                    </w:rPr>
                    <w:t>piątek</w:t>
                  </w:r>
                  <w:r w:rsidRPr="009D7982">
                    <w:rPr>
                      <w:b/>
                      <w:color w:val="008000"/>
                      <w:u w:val="single"/>
                      <w:lang w:val="pl-PL"/>
                    </w:rPr>
                    <w:t xml:space="preserve">) </w:t>
                  </w:r>
                  <w:r w:rsidR="005D68D0" w:rsidRPr="009D7982">
                    <w:rPr>
                      <w:b/>
                      <w:color w:val="008000"/>
                      <w:u w:val="single"/>
                      <w:lang w:val="pl-PL"/>
                    </w:rPr>
                    <w:t>w </w:t>
                  </w:r>
                  <w:r w:rsidRPr="009D7982">
                    <w:rPr>
                      <w:b/>
                      <w:color w:val="008000"/>
                      <w:u w:val="single"/>
                      <w:lang w:val="pl-PL"/>
                    </w:rPr>
                    <w:t xml:space="preserve">godz. </w:t>
                  </w:r>
                  <w:r w:rsidR="00740DE2">
                    <w:rPr>
                      <w:b/>
                      <w:color w:val="008000"/>
                      <w:u w:val="single"/>
                      <w:lang w:val="pl-PL"/>
                    </w:rPr>
                    <w:t>09</w:t>
                  </w:r>
                  <w:r w:rsidRPr="009D7982">
                    <w:rPr>
                      <w:b/>
                      <w:color w:val="008000"/>
                      <w:u w:val="single"/>
                      <w:lang w:val="pl-PL"/>
                    </w:rPr>
                    <w:t>.00 – 1</w:t>
                  </w:r>
                  <w:r w:rsidR="00740DE2">
                    <w:rPr>
                      <w:b/>
                      <w:color w:val="008000"/>
                      <w:u w:val="single"/>
                      <w:lang w:val="pl-PL"/>
                    </w:rPr>
                    <w:t>3</w:t>
                  </w:r>
                  <w:r w:rsidRPr="009D7982">
                    <w:rPr>
                      <w:b/>
                      <w:color w:val="008000"/>
                      <w:u w:val="single"/>
                      <w:lang w:val="pl-PL"/>
                    </w:rPr>
                    <w:t>.</w:t>
                  </w:r>
                  <w:r w:rsidR="00740DE2">
                    <w:rPr>
                      <w:b/>
                      <w:color w:val="008000"/>
                      <w:u w:val="single"/>
                      <w:lang w:val="pl-PL"/>
                    </w:rPr>
                    <w:t>0</w:t>
                  </w:r>
                  <w:r w:rsidRPr="009D7982">
                    <w:rPr>
                      <w:b/>
                      <w:color w:val="008000"/>
                      <w:u w:val="single"/>
                      <w:lang w:val="pl-PL"/>
                    </w:rPr>
                    <w:t>0.</w:t>
                  </w:r>
                  <w:bookmarkStart w:id="0" w:name="_GoBack"/>
                  <w:bookmarkEnd w:id="0"/>
                </w:p>
                <w:p w14:paraId="748DDA44" w14:textId="77777777" w:rsidR="000A3BE0" w:rsidRPr="000A3BE0" w:rsidRDefault="009E1274" w:rsidP="00F87CB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Planowana w tym</w:t>
                  </w:r>
                  <w:r w:rsidR="000A3BE0" w:rsidRPr="000A3BE0">
                    <w:rPr>
                      <w:b/>
                      <w:lang w:val="pl-PL"/>
                    </w:rPr>
                    <w:t xml:space="preserve"> dniu prezentacja naszego liceum z pewnością pomoże uczniom Państwa szkoły w wyborze przyszłej, optymalnej dla nich ścieżki kształcenia.</w:t>
                  </w:r>
                </w:p>
                <w:p w14:paraId="00FB58B8" w14:textId="77777777" w:rsidR="000A3BE0" w:rsidRPr="000A3BE0" w:rsidRDefault="000A3BE0" w:rsidP="0011592E">
                  <w:pPr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b/>
                      <w:lang w:val="pl-PL"/>
                    </w:rPr>
                  </w:pPr>
                  <w:r w:rsidRPr="000A3BE0">
                    <w:rPr>
                      <w:b/>
                      <w:lang w:val="pl-PL"/>
                    </w:rPr>
                    <w:t>W programie m. in.:</w:t>
                  </w:r>
                </w:p>
                <w:p w14:paraId="4587419E" w14:textId="016F0D2C" w:rsidR="00F87CBC" w:rsidRPr="00F87CBC" w:rsidRDefault="00F87CBC" w:rsidP="00F87CBC">
                  <w:pPr>
                    <w:pStyle w:val="Akapitzlist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ind w:right="-247"/>
                    <w:jc w:val="both"/>
                    <w:rPr>
                      <w:b/>
                      <w:lang w:val="pl-PL"/>
                    </w:rPr>
                  </w:pPr>
                  <w:r w:rsidRPr="000A3BE0">
                    <w:rPr>
                      <w:b/>
                      <w:lang w:val="pl-PL"/>
                    </w:rPr>
                    <w:t>zapoznanie z ofertą edukacyjną</w:t>
                  </w:r>
                  <w:r>
                    <w:rPr>
                      <w:b/>
                      <w:lang w:val="pl-PL"/>
                    </w:rPr>
                    <w:t xml:space="preserve"> na rok szkolny 20</w:t>
                  </w:r>
                  <w:r w:rsidR="00BC6296">
                    <w:rPr>
                      <w:b/>
                      <w:lang w:val="pl-PL"/>
                    </w:rPr>
                    <w:t>2</w:t>
                  </w:r>
                  <w:r w:rsidR="0076413B">
                    <w:rPr>
                      <w:b/>
                      <w:lang w:val="pl-PL"/>
                    </w:rPr>
                    <w:t>4</w:t>
                  </w:r>
                  <w:r>
                    <w:rPr>
                      <w:b/>
                      <w:lang w:val="pl-PL"/>
                    </w:rPr>
                    <w:t>/202</w:t>
                  </w:r>
                  <w:r w:rsidR="0076413B">
                    <w:rPr>
                      <w:b/>
                      <w:lang w:val="pl-PL"/>
                    </w:rPr>
                    <w:t>5</w:t>
                  </w:r>
                  <w:r>
                    <w:rPr>
                      <w:b/>
                      <w:lang w:val="pl-PL"/>
                    </w:rPr>
                    <w:t xml:space="preserve"> klas 4-letniego LO,</w:t>
                  </w:r>
                </w:p>
                <w:p w14:paraId="70ED1BC5" w14:textId="77777777" w:rsidR="000A3BE0" w:rsidRDefault="000A3BE0" w:rsidP="00F87CBC">
                  <w:pPr>
                    <w:pStyle w:val="Akapitzlist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prezentacja zainteresowań i osiągnięć uczniów,</w:t>
                  </w:r>
                </w:p>
                <w:p w14:paraId="534F43E9" w14:textId="77777777" w:rsidR="000A3BE0" w:rsidRDefault="009E1274" w:rsidP="00F87CBC">
                  <w:pPr>
                    <w:pStyle w:val="Akapitzlist"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zwiedzanie szkoły.</w:t>
                  </w:r>
                </w:p>
                <w:p w14:paraId="22ED187D" w14:textId="77777777" w:rsidR="00281F2D" w:rsidRDefault="000A3BE0" w:rsidP="00F87CBC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pl-PL"/>
                    </w:rPr>
                  </w:pPr>
                  <w:r w:rsidRPr="000A3BE0">
                    <w:rPr>
                      <w:b/>
                      <w:lang w:val="pl-PL"/>
                    </w:rPr>
                    <w:t xml:space="preserve">Ze względów organizacyjnych uprzejmie prosimy o wcześniejsze potwierdzenie udziału telefonicznie - 34 361 11 81 </w:t>
                  </w:r>
                  <w:proofErr w:type="spellStart"/>
                  <w:r w:rsidRPr="000A3BE0">
                    <w:rPr>
                      <w:b/>
                      <w:lang w:val="pl-PL"/>
                    </w:rPr>
                    <w:t>wewn</w:t>
                  </w:r>
                  <w:proofErr w:type="spellEnd"/>
                  <w:r w:rsidRPr="000A3BE0">
                    <w:rPr>
                      <w:b/>
                      <w:lang w:val="pl-PL"/>
                    </w:rPr>
                    <w:t xml:space="preserve">. 11  lub pocztą elektroniczną na adres - </w:t>
                  </w:r>
                  <w:hyperlink r:id="rId8" w:history="1">
                    <w:r w:rsidRPr="000A3BE0">
                      <w:rPr>
                        <w:rStyle w:val="Hipercze"/>
                        <w:b/>
                        <w:lang w:val="pl-PL"/>
                      </w:rPr>
                      <w:t>lo3@edukacja.czestochowa.pl</w:t>
                    </w:r>
                  </w:hyperlink>
                </w:p>
                <w:p w14:paraId="7CD13AE3" w14:textId="77777777" w:rsidR="00281F2D" w:rsidRPr="00281F2D" w:rsidRDefault="0011592E" w:rsidP="00107261">
                  <w:pPr>
                    <w:tabs>
                      <w:tab w:val="center" w:pos="5812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ab/>
                  </w:r>
                  <w:r w:rsidR="00281F2D" w:rsidRPr="00281F2D">
                    <w:rPr>
                      <w:b/>
                      <w:lang w:val="pl-PL"/>
                    </w:rPr>
                    <w:t>Z poważaniem</w:t>
                  </w:r>
                </w:p>
                <w:p w14:paraId="01CD219C" w14:textId="2076F8BD" w:rsidR="00231A8E" w:rsidRDefault="0011592E" w:rsidP="00107261">
                  <w:pPr>
                    <w:tabs>
                      <w:tab w:val="center" w:pos="5812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i/>
                      <w:lang w:val="pl-PL"/>
                    </w:rPr>
                  </w:pPr>
                  <w:r>
                    <w:rPr>
                      <w:lang w:val="pl-PL"/>
                    </w:rPr>
                    <w:tab/>
                  </w:r>
                  <w:r w:rsidR="00281F2D" w:rsidRPr="00281F2D">
                    <w:rPr>
                      <w:i/>
                      <w:lang w:val="pl-PL"/>
                    </w:rPr>
                    <w:t>Dyrektor Szkoły</w:t>
                  </w:r>
                </w:p>
                <w:p w14:paraId="358F1CFD" w14:textId="77777777" w:rsidR="00281F2D" w:rsidRPr="00281F2D" w:rsidRDefault="0011592E" w:rsidP="00107261">
                  <w:pPr>
                    <w:tabs>
                      <w:tab w:val="center" w:pos="5812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i/>
                      <w:lang w:val="pl-PL"/>
                    </w:rPr>
                  </w:pPr>
                  <w:r>
                    <w:rPr>
                      <w:i/>
                      <w:lang w:val="pl-PL"/>
                    </w:rPr>
                    <w:tab/>
                  </w:r>
                  <w:r w:rsidR="004871E9">
                    <w:rPr>
                      <w:i/>
                      <w:lang w:val="pl-PL"/>
                    </w:rPr>
                    <w:t>dr</w:t>
                  </w:r>
                  <w:r w:rsidR="00281F2D" w:rsidRPr="00281F2D">
                    <w:rPr>
                      <w:i/>
                      <w:lang w:val="pl-PL"/>
                    </w:rPr>
                    <w:t xml:space="preserve"> Jan Randak</w:t>
                  </w:r>
                </w:p>
                <w:p w14:paraId="4E57DC0B" w14:textId="77777777" w:rsidR="00FC49D1" w:rsidRPr="000A3BE0" w:rsidRDefault="00231A8E" w:rsidP="0011592E">
                  <w:pPr>
                    <w:pStyle w:val="nagwek10"/>
                    <w:jc w:val="right"/>
                    <w:rPr>
                      <w:rFonts w:asciiTheme="minorHAnsi" w:hAnsiTheme="minorHAnsi"/>
                      <w:sz w:val="28"/>
                      <w:szCs w:val="28"/>
                      <w:lang w:val="pl-PL"/>
                    </w:rPr>
                  </w:pPr>
                  <w:r>
                    <w:rPr>
                      <w:rFonts w:asciiTheme="minorHAnsi" w:hAnsiTheme="minorHAnsi"/>
                      <w:noProof/>
                      <w:sz w:val="28"/>
                      <w:szCs w:val="28"/>
                      <w:lang w:val="pl-PL" w:eastAsia="pl-PL"/>
                    </w:rPr>
                    <w:drawing>
                      <wp:inline distT="0" distB="0" distL="0" distR="0" wp14:anchorId="3F2973A5" wp14:editId="344645CD">
                        <wp:extent cx="1220400" cy="1220400"/>
                        <wp:effectExtent l="19050" t="0" r="0" b="0"/>
                        <wp:docPr id="3" name="Obraz 2" descr="logo6r_2017_NEW_lo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6r_2017_NEW_lo3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0400" cy="122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50828" w:rsidRPr="00EC7E67">
        <w:rPr>
          <w:noProof/>
          <w:lang w:val="pl-PL" w:eastAsia="pl-PL"/>
        </w:rPr>
        <w:drawing>
          <wp:anchor distT="0" distB="0" distL="114300" distR="114300" simplePos="0" relativeHeight="251578308" behindDoc="0" locked="0" layoutInCell="0" allowOverlap="1" wp14:anchorId="181DFE5E" wp14:editId="51B4231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968856" cy="9372489"/>
            <wp:effectExtent l="19050" t="0" r="3444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541" cy="937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317D5" w14:textId="77777777" w:rsidR="005D19FC" w:rsidRPr="00EC7E67" w:rsidRDefault="005D19FC">
      <w:pPr>
        <w:rPr>
          <w:lang w:val="pl-PL"/>
        </w:rPr>
      </w:pPr>
    </w:p>
    <w:sectPr w:rsidR="005D19FC" w:rsidRPr="00EC7E67" w:rsidSect="00EC7E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58486A"/>
    <w:multiLevelType w:val="hybridMultilevel"/>
    <w:tmpl w:val="1AAE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31EFE"/>
    <w:multiLevelType w:val="hybridMultilevel"/>
    <w:tmpl w:val="3E48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BE0"/>
    <w:rsid w:val="00001676"/>
    <w:rsid w:val="00011708"/>
    <w:rsid w:val="00014DE1"/>
    <w:rsid w:val="0002114C"/>
    <w:rsid w:val="000251BA"/>
    <w:rsid w:val="00051875"/>
    <w:rsid w:val="00074436"/>
    <w:rsid w:val="000A3BE0"/>
    <w:rsid w:val="000A5235"/>
    <w:rsid w:val="000D4C9C"/>
    <w:rsid w:val="000E3020"/>
    <w:rsid w:val="00105FE8"/>
    <w:rsid w:val="00107261"/>
    <w:rsid w:val="00112EDF"/>
    <w:rsid w:val="0011592E"/>
    <w:rsid w:val="00126ABE"/>
    <w:rsid w:val="00142BA5"/>
    <w:rsid w:val="00144C44"/>
    <w:rsid w:val="0015073B"/>
    <w:rsid w:val="001606D3"/>
    <w:rsid w:val="00163AE2"/>
    <w:rsid w:val="00171830"/>
    <w:rsid w:val="00171F22"/>
    <w:rsid w:val="001740E5"/>
    <w:rsid w:val="00182251"/>
    <w:rsid w:val="001E1736"/>
    <w:rsid w:val="001E546B"/>
    <w:rsid w:val="00204218"/>
    <w:rsid w:val="00231A8E"/>
    <w:rsid w:val="00235325"/>
    <w:rsid w:val="00250828"/>
    <w:rsid w:val="002819AF"/>
    <w:rsid w:val="00281F2D"/>
    <w:rsid w:val="002839E1"/>
    <w:rsid w:val="00295BAA"/>
    <w:rsid w:val="002B189A"/>
    <w:rsid w:val="002D0679"/>
    <w:rsid w:val="002D127C"/>
    <w:rsid w:val="002D1EC9"/>
    <w:rsid w:val="002F4108"/>
    <w:rsid w:val="003109B0"/>
    <w:rsid w:val="00384300"/>
    <w:rsid w:val="003A231C"/>
    <w:rsid w:val="003D68C3"/>
    <w:rsid w:val="003D6EB0"/>
    <w:rsid w:val="003E1CF9"/>
    <w:rsid w:val="00401C19"/>
    <w:rsid w:val="004219C9"/>
    <w:rsid w:val="004833D7"/>
    <w:rsid w:val="004871E9"/>
    <w:rsid w:val="004B13D9"/>
    <w:rsid w:val="004B3C2F"/>
    <w:rsid w:val="004D09A2"/>
    <w:rsid w:val="004D598B"/>
    <w:rsid w:val="004D79F8"/>
    <w:rsid w:val="004F100C"/>
    <w:rsid w:val="00562D4C"/>
    <w:rsid w:val="00567C0D"/>
    <w:rsid w:val="0057652E"/>
    <w:rsid w:val="00592D82"/>
    <w:rsid w:val="00596F92"/>
    <w:rsid w:val="005B520E"/>
    <w:rsid w:val="005C6A8A"/>
    <w:rsid w:val="005D19FC"/>
    <w:rsid w:val="005D5C44"/>
    <w:rsid w:val="005D68D0"/>
    <w:rsid w:val="005E42D0"/>
    <w:rsid w:val="005E570E"/>
    <w:rsid w:val="005F31A4"/>
    <w:rsid w:val="006003BC"/>
    <w:rsid w:val="00602DF8"/>
    <w:rsid w:val="00605792"/>
    <w:rsid w:val="00613227"/>
    <w:rsid w:val="00624465"/>
    <w:rsid w:val="00675700"/>
    <w:rsid w:val="00693A72"/>
    <w:rsid w:val="006B0493"/>
    <w:rsid w:val="006E432C"/>
    <w:rsid w:val="006F2C47"/>
    <w:rsid w:val="00706328"/>
    <w:rsid w:val="00726EC1"/>
    <w:rsid w:val="00740DE2"/>
    <w:rsid w:val="00741428"/>
    <w:rsid w:val="0076413B"/>
    <w:rsid w:val="00785D7D"/>
    <w:rsid w:val="007A1EAF"/>
    <w:rsid w:val="007A4463"/>
    <w:rsid w:val="007A6036"/>
    <w:rsid w:val="007F1714"/>
    <w:rsid w:val="007F56E3"/>
    <w:rsid w:val="00803358"/>
    <w:rsid w:val="008542A8"/>
    <w:rsid w:val="008778E7"/>
    <w:rsid w:val="00887EE1"/>
    <w:rsid w:val="0089690E"/>
    <w:rsid w:val="008D0A46"/>
    <w:rsid w:val="008D1279"/>
    <w:rsid w:val="008E6215"/>
    <w:rsid w:val="00911981"/>
    <w:rsid w:val="00924181"/>
    <w:rsid w:val="00926236"/>
    <w:rsid w:val="00942BF7"/>
    <w:rsid w:val="00963FBD"/>
    <w:rsid w:val="00966C37"/>
    <w:rsid w:val="00967D0C"/>
    <w:rsid w:val="0099773F"/>
    <w:rsid w:val="009B5046"/>
    <w:rsid w:val="009C19EC"/>
    <w:rsid w:val="009D2ECA"/>
    <w:rsid w:val="009D7982"/>
    <w:rsid w:val="009E1274"/>
    <w:rsid w:val="00A00E47"/>
    <w:rsid w:val="00A20B89"/>
    <w:rsid w:val="00A255F7"/>
    <w:rsid w:val="00A344C1"/>
    <w:rsid w:val="00A51839"/>
    <w:rsid w:val="00A55B53"/>
    <w:rsid w:val="00A7246B"/>
    <w:rsid w:val="00A935C4"/>
    <w:rsid w:val="00A97AB4"/>
    <w:rsid w:val="00AA3F30"/>
    <w:rsid w:val="00AB039D"/>
    <w:rsid w:val="00AD52F6"/>
    <w:rsid w:val="00AE20DD"/>
    <w:rsid w:val="00AF348F"/>
    <w:rsid w:val="00B1158C"/>
    <w:rsid w:val="00B15561"/>
    <w:rsid w:val="00B42AF7"/>
    <w:rsid w:val="00B468F9"/>
    <w:rsid w:val="00B70F79"/>
    <w:rsid w:val="00B72CF5"/>
    <w:rsid w:val="00B93408"/>
    <w:rsid w:val="00BA56A1"/>
    <w:rsid w:val="00BA658C"/>
    <w:rsid w:val="00BB4B66"/>
    <w:rsid w:val="00BC6296"/>
    <w:rsid w:val="00BC6EE1"/>
    <w:rsid w:val="00BE774E"/>
    <w:rsid w:val="00BF4709"/>
    <w:rsid w:val="00C1218A"/>
    <w:rsid w:val="00C23EA0"/>
    <w:rsid w:val="00C25C2B"/>
    <w:rsid w:val="00C3661B"/>
    <w:rsid w:val="00C411F9"/>
    <w:rsid w:val="00C5559E"/>
    <w:rsid w:val="00C649B1"/>
    <w:rsid w:val="00C86206"/>
    <w:rsid w:val="00C914C0"/>
    <w:rsid w:val="00CA1953"/>
    <w:rsid w:val="00CC048F"/>
    <w:rsid w:val="00CE6EC5"/>
    <w:rsid w:val="00D12841"/>
    <w:rsid w:val="00D27078"/>
    <w:rsid w:val="00D34BCB"/>
    <w:rsid w:val="00D50292"/>
    <w:rsid w:val="00D5324F"/>
    <w:rsid w:val="00D62807"/>
    <w:rsid w:val="00D73723"/>
    <w:rsid w:val="00D859BF"/>
    <w:rsid w:val="00D941E2"/>
    <w:rsid w:val="00DC03C4"/>
    <w:rsid w:val="00DC4214"/>
    <w:rsid w:val="00DD203B"/>
    <w:rsid w:val="00DF0661"/>
    <w:rsid w:val="00E010DF"/>
    <w:rsid w:val="00E30D58"/>
    <w:rsid w:val="00E357F9"/>
    <w:rsid w:val="00E376D0"/>
    <w:rsid w:val="00E674EF"/>
    <w:rsid w:val="00E77A57"/>
    <w:rsid w:val="00EC288F"/>
    <w:rsid w:val="00EC4400"/>
    <w:rsid w:val="00EC7E67"/>
    <w:rsid w:val="00EE3684"/>
    <w:rsid w:val="00F02862"/>
    <w:rsid w:val="00F10DFB"/>
    <w:rsid w:val="00F1244F"/>
    <w:rsid w:val="00F37150"/>
    <w:rsid w:val="00F467D6"/>
    <w:rsid w:val="00F5502B"/>
    <w:rsid w:val="00F70C8E"/>
    <w:rsid w:val="00F7648B"/>
    <w:rsid w:val="00F841BC"/>
    <w:rsid w:val="00F87CBC"/>
    <w:rsid w:val="00F96D61"/>
    <w:rsid w:val="00FA15DA"/>
    <w:rsid w:val="00FC49D1"/>
    <w:rsid w:val="00FD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,"/>
  <w:listSeparator w:val=";"/>
  <w14:docId w14:val="584BAA85"/>
  <w15:docId w15:val="{04D5C2E1-54B1-4005-9291-85A5148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C2F"/>
  </w:style>
  <w:style w:type="paragraph" w:styleId="Nagwek1">
    <w:name w:val="heading 1"/>
    <w:basedOn w:val="Normalny"/>
    <w:next w:val="Normalny"/>
    <w:link w:val="Nagwek1Znak"/>
    <w:qFormat/>
    <w:rsid w:val="000A3BE0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color w:val="0000FF"/>
      <w:sz w:val="56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0A3BE0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color w:val="0000FF"/>
      <w:sz w:val="4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qFormat/>
    <w:rsid w:val="008D1279"/>
    <w:pPr>
      <w:spacing w:after="0" w:line="240" w:lineRule="auto"/>
      <w:jc w:val="center"/>
      <w:outlineLvl w:val="0"/>
    </w:pPr>
    <w:rPr>
      <w:rFonts w:asciiTheme="majorHAnsi" w:hAnsiTheme="majorHAnsi"/>
      <w:caps/>
      <w:color w:val="404040" w:themeColor="text1" w:themeTint="BF"/>
      <w:sz w:val="1100"/>
      <w:szCs w:val="70"/>
    </w:rPr>
  </w:style>
  <w:style w:type="paragraph" w:customStyle="1" w:styleId="nagwek20">
    <w:name w:val="nagłówek 2"/>
    <w:basedOn w:val="Normalny"/>
    <w:next w:val="Normalny"/>
    <w:link w:val="Nagwek2znak0"/>
    <w:uiPriority w:val="9"/>
    <w:unhideWhenUsed/>
    <w:qFormat/>
    <w:rsid w:val="0015073B"/>
    <w:pPr>
      <w:spacing w:after="120" w:line="240" w:lineRule="auto"/>
      <w:outlineLvl w:val="1"/>
    </w:pPr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nagwek3">
    <w:name w:val="nagłówek 3"/>
    <w:basedOn w:val="nagwek20"/>
    <w:next w:val="Normalny"/>
    <w:link w:val="Nagwek3znak"/>
    <w:uiPriority w:val="9"/>
    <w:unhideWhenUsed/>
    <w:qFormat/>
    <w:rsid w:val="00144C44"/>
    <w:pPr>
      <w:spacing w:before="280" w:after="80"/>
      <w:outlineLvl w:val="2"/>
    </w:pPr>
    <w:rPr>
      <w:rFonts w:asciiTheme="minorHAnsi" w:hAnsiTheme="minorHAnsi"/>
      <w:sz w:val="28"/>
      <w:szCs w:val="40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Siatkatabeli">
    <w:name w:val="Siatka tabeli"/>
    <w:basedOn w:val="Standardowy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0">
    <w:name w:val="Nagłówek 1 (znak)"/>
    <w:basedOn w:val="Domylnaczcionkaakapitu"/>
    <w:link w:val="nagwek10"/>
    <w:uiPriority w:val="9"/>
    <w:rsid w:val="008D1279"/>
    <w:rPr>
      <w:rFonts w:asciiTheme="majorHAnsi" w:hAnsiTheme="majorHAnsi"/>
      <w:caps/>
      <w:color w:val="404040" w:themeColor="text1" w:themeTint="BF"/>
      <w:sz w:val="1100"/>
      <w:szCs w:val="70"/>
    </w:rPr>
  </w:style>
  <w:style w:type="character" w:customStyle="1" w:styleId="Nagwek2znak0">
    <w:name w:val="Nagłówek 2 (znak)"/>
    <w:basedOn w:val="Domylnaczcionkaakapitu"/>
    <w:link w:val="nagwek20"/>
    <w:uiPriority w:val="9"/>
    <w:rsid w:val="0015073B"/>
    <w:rPr>
      <w:rFonts w:asciiTheme="majorHAnsi" w:hAnsiTheme="majorHAnsi"/>
      <w:color w:val="262626" w:themeColor="text1" w:themeTint="D9"/>
      <w:sz w:val="56"/>
      <w:szCs w:val="56"/>
    </w:rPr>
  </w:style>
  <w:style w:type="paragraph" w:customStyle="1" w:styleId="Cytatautor">
    <w:name w:val="Cytat — autor"/>
    <w:basedOn w:val="Normalny"/>
    <w:qFormat/>
    <w:rsid w:val="000251BA"/>
    <w:pPr>
      <w:widowControl w:val="0"/>
      <w:spacing w:before="120" w:after="0" w:line="240" w:lineRule="auto"/>
      <w:jc w:val="center"/>
    </w:pPr>
    <w:rPr>
      <w:rFonts w:ascii="Vivaldi" w:hAnsi="Vivaldi"/>
      <w:color w:val="262626" w:themeColor="text1" w:themeTint="D9"/>
      <w:sz w:val="104"/>
      <w:szCs w:val="24"/>
    </w:rPr>
  </w:style>
  <w:style w:type="character" w:customStyle="1" w:styleId="Nagwek3znak">
    <w:name w:val="Nagłówek 3 (znak)"/>
    <w:basedOn w:val="Domylnaczcionkaakapitu"/>
    <w:link w:val="nagwek3"/>
    <w:uiPriority w:val="9"/>
    <w:rsid w:val="00144C44"/>
    <w:rPr>
      <w:color w:val="4F81BD" w:themeColor="accent1"/>
      <w:sz w:val="28"/>
      <w:szCs w:val="40"/>
    </w:rPr>
  </w:style>
  <w:style w:type="character" w:styleId="Hipercze">
    <w:name w:val="Hyperlink"/>
    <w:basedOn w:val="Domylnaczcionkaakapitu"/>
    <w:rsid w:val="000A3BE0"/>
    <w:rPr>
      <w:color w:val="0000FF"/>
      <w:u w:val="single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0A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0A3B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BE0"/>
    <w:rPr>
      <w:rFonts w:ascii="Century Gothic" w:eastAsia="Times New Roman" w:hAnsi="Century Gothic" w:cs="Times New Roman"/>
      <w:b/>
      <w:bCs/>
      <w:color w:val="0000FF"/>
      <w:sz w:val="5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0A3BE0"/>
    <w:rPr>
      <w:rFonts w:ascii="Century Gothic" w:eastAsia="Times New Roman" w:hAnsi="Century Gothic" w:cs="Times New Roman"/>
      <w:b/>
      <w:bCs/>
      <w:color w:val="0000FF"/>
      <w:sz w:val="40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A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3@edukacja.czestocho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o3@edukacja.czestochow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AppData\Roaming\Microsoft\Templates\Graduation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C331B8-9EA2-4306-8856-90B49F51F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GraduationBanner.dotx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banner (Formal design)</vt:lpstr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banner (Formal design)</dc:title>
  <dc:creator>Iza</dc:creator>
  <cp:lastModifiedBy>Użytkownik systemu Windows</cp:lastModifiedBy>
  <cp:revision>11</cp:revision>
  <cp:lastPrinted>2008-05-01T16:29:00Z</cp:lastPrinted>
  <dcterms:created xsi:type="dcterms:W3CDTF">2019-03-04T18:03:00Z</dcterms:created>
  <dcterms:modified xsi:type="dcterms:W3CDTF">2024-03-07T07:20:00Z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TC102512799990</vt:lpwstr>
  </property>
</Properties>
</file>